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2E4" w:rsidRDefault="000922E4">
      <w:pPr>
        <w:pStyle w:val="a3"/>
        <w:spacing w:line="352" w:lineRule="exact"/>
        <w:jc w:val="center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spacing w:val="19"/>
          <w:sz w:val="32"/>
          <w:szCs w:val="32"/>
        </w:rPr>
        <w:t>消防訓練実施結果報告書</w:t>
      </w:r>
    </w:p>
    <w:p w:rsidR="000922E4" w:rsidRDefault="000922E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96"/>
        <w:gridCol w:w="2204"/>
        <w:gridCol w:w="580"/>
        <w:gridCol w:w="1392"/>
        <w:gridCol w:w="580"/>
        <w:gridCol w:w="1276"/>
        <w:gridCol w:w="580"/>
        <w:gridCol w:w="1856"/>
      </w:tblGrid>
      <w:tr w:rsidR="000922E4" w:rsidRPr="009A5A56" w:rsidTr="00784823">
        <w:tblPrEx>
          <w:tblCellMar>
            <w:top w:w="0" w:type="dxa"/>
            <w:bottom w:w="0" w:type="dxa"/>
          </w:tblCellMar>
        </w:tblPrEx>
        <w:trPr>
          <w:trHeight w:hRule="exact" w:val="2800"/>
        </w:trPr>
        <w:tc>
          <w:tcPr>
            <w:tcW w:w="9164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922E4" w:rsidRPr="009A5A56" w:rsidRDefault="0062210A" w:rsidP="009A5A56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margin">
                        <wp:posOffset>2621280</wp:posOffset>
                      </wp:positionH>
                      <wp:positionV relativeFrom="paragraph">
                        <wp:posOffset>441960</wp:posOffset>
                      </wp:positionV>
                      <wp:extent cx="762000" cy="22860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22E4" w:rsidRDefault="000922E4" w:rsidP="00784823">
                                  <w:pPr>
                                    <w:rPr>
                                      <w:rFonts w:ascii="Times New Roman" w:hAnsi="Times New Roman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pacing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24"/>
                                    </w:rPr>
                                    <w:t>届出者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06.4pt;margin-top:34.8pt;width:60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" o:allowincell="f" filled="f" stroked="f" strokeweight="1.1pt">
                      <v:path arrowok="t"/>
                      <v:textbox inset="0,0,0,0">
                        <w:txbxContent>
                          <w:p w:rsidR="000922E4" w:rsidRDefault="000922E4" w:rsidP="00784823">
                            <w:pPr>
                              <w:rPr>
                                <w:rFonts w:ascii="Times New Roman" w:hAnsi="Times New Roman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eastAsia="Times New Roman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</w:rPr>
                              <w:t>届出者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kern w:val="0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margin">
                        <wp:posOffset>2887345</wp:posOffset>
                      </wp:positionH>
                      <wp:positionV relativeFrom="paragraph">
                        <wp:posOffset>741680</wp:posOffset>
                      </wp:positionV>
                      <wp:extent cx="836295" cy="76962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836295" cy="769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22E4" w:rsidRDefault="000922E4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01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2"/>
                                      <w:sz w:val="24"/>
                                      <w:szCs w:val="24"/>
                                    </w:rPr>
                                    <w:t>住　　所</w:t>
                                  </w:r>
                                </w:p>
                                <w:p w:rsidR="000922E4" w:rsidRDefault="000922E4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01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2"/>
                                      <w:kern w:val="0"/>
                                      <w:sz w:val="24"/>
                                      <w:szCs w:val="24"/>
                                    </w:rPr>
                                    <w:t>氏　　名</w:t>
                                  </w:r>
                                </w:p>
                                <w:p w:rsidR="000922E4" w:rsidRDefault="000922E4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01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2"/>
                                      <w:kern w:val="0"/>
                                      <w:sz w:val="24"/>
                                      <w:szCs w:val="24"/>
                                    </w:rPr>
                                    <w:t>電話番号</w:t>
                                  </w:r>
                                </w:p>
                                <w:p w:rsidR="000922E4" w:rsidRDefault="000922E4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01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0922E4" w:rsidRDefault="000922E4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01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227.35pt;margin-top:58.4pt;width:65.85pt;height:60.6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" o:allowincell="f" filled="f" stroked="f" strokeweight="1.1pt">
                      <v:path arrowok="t"/>
                      <v:textbox inset="0,0,0,0">
                        <w:txbxContent>
                          <w:p w:rsidR="000922E4" w:rsidRDefault="000922E4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01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2"/>
                                <w:sz w:val="24"/>
                                <w:szCs w:val="24"/>
                              </w:rPr>
                              <w:t>住　　所</w:t>
                            </w:r>
                          </w:p>
                          <w:p w:rsidR="000922E4" w:rsidRDefault="000922E4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01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spacing w:val="2"/>
                                <w:kern w:val="0"/>
                                <w:sz w:val="24"/>
                                <w:szCs w:val="24"/>
                              </w:rPr>
                              <w:t>氏　　名</w:t>
                            </w:r>
                          </w:p>
                          <w:p w:rsidR="000922E4" w:rsidRDefault="000922E4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01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spacing w:val="2"/>
                                <w:kern w:val="0"/>
                                <w:sz w:val="24"/>
                                <w:szCs w:val="24"/>
                              </w:rPr>
                              <w:t>電話番号</w:t>
                            </w:r>
                          </w:p>
                          <w:p w:rsidR="000922E4" w:rsidRDefault="000922E4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01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</w:p>
                          <w:p w:rsidR="000922E4" w:rsidRDefault="000922E4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01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84823" w:rsidRPr="009A5A56">
              <w:rPr>
                <w:rFonts w:hint="eastAsia"/>
                <w:sz w:val="24"/>
                <w:szCs w:val="24"/>
              </w:rPr>
              <w:t xml:space="preserve">　　　　</w:t>
            </w:r>
            <w:r w:rsidR="000922E4" w:rsidRPr="009A5A56">
              <w:rPr>
                <w:rFonts w:hint="eastAsia"/>
                <w:sz w:val="24"/>
                <w:szCs w:val="24"/>
              </w:rPr>
              <w:t>年　　月　　日</w:t>
            </w:r>
          </w:p>
          <w:p w:rsidR="000922E4" w:rsidRPr="009A5A56" w:rsidRDefault="000922E4" w:rsidP="00784823">
            <w:pPr>
              <w:jc w:val="center"/>
              <w:rPr>
                <w:sz w:val="24"/>
                <w:szCs w:val="24"/>
              </w:rPr>
            </w:pPr>
          </w:p>
          <w:p w:rsidR="000922E4" w:rsidRPr="009A5A56" w:rsidRDefault="000922E4" w:rsidP="009A5A56">
            <w:pPr>
              <w:ind w:firstLineChars="200" w:firstLine="480"/>
              <w:jc w:val="left"/>
              <w:rPr>
                <w:sz w:val="24"/>
                <w:szCs w:val="24"/>
              </w:rPr>
            </w:pPr>
            <w:r w:rsidRPr="009A5A56">
              <w:rPr>
                <w:rFonts w:hint="eastAsia"/>
                <w:sz w:val="24"/>
                <w:szCs w:val="24"/>
              </w:rPr>
              <w:t>大船渡消防署長　様</w:t>
            </w:r>
          </w:p>
          <w:p w:rsidR="000922E4" w:rsidRPr="009A5A56" w:rsidRDefault="000922E4" w:rsidP="00784823">
            <w:pPr>
              <w:jc w:val="center"/>
              <w:rPr>
                <w:sz w:val="24"/>
                <w:szCs w:val="24"/>
              </w:rPr>
            </w:pPr>
          </w:p>
          <w:p w:rsidR="000922E4" w:rsidRPr="009A5A56" w:rsidRDefault="000922E4" w:rsidP="00784823">
            <w:pPr>
              <w:jc w:val="center"/>
              <w:rPr>
                <w:sz w:val="24"/>
                <w:szCs w:val="24"/>
              </w:rPr>
            </w:pPr>
          </w:p>
          <w:p w:rsidR="000922E4" w:rsidRPr="009A5A56" w:rsidRDefault="000922E4" w:rsidP="00784823">
            <w:pPr>
              <w:jc w:val="center"/>
              <w:rPr>
                <w:sz w:val="24"/>
                <w:szCs w:val="24"/>
              </w:rPr>
            </w:pPr>
          </w:p>
          <w:p w:rsidR="000922E4" w:rsidRPr="009A5A56" w:rsidRDefault="000922E4" w:rsidP="00784823">
            <w:pPr>
              <w:jc w:val="center"/>
              <w:rPr>
                <w:sz w:val="24"/>
                <w:szCs w:val="24"/>
              </w:rPr>
            </w:pPr>
          </w:p>
          <w:p w:rsidR="000922E4" w:rsidRPr="009A5A56" w:rsidRDefault="000922E4" w:rsidP="00784823">
            <w:pPr>
              <w:jc w:val="center"/>
              <w:rPr>
                <w:sz w:val="24"/>
                <w:szCs w:val="24"/>
              </w:rPr>
            </w:pPr>
          </w:p>
          <w:p w:rsidR="000922E4" w:rsidRPr="009A5A56" w:rsidRDefault="000922E4" w:rsidP="009A5A56">
            <w:pPr>
              <w:ind w:firstLineChars="200" w:firstLine="480"/>
              <w:jc w:val="left"/>
              <w:rPr>
                <w:sz w:val="24"/>
                <w:szCs w:val="24"/>
              </w:rPr>
            </w:pPr>
            <w:r w:rsidRPr="009A5A56">
              <w:rPr>
                <w:rFonts w:hint="eastAsia"/>
                <w:sz w:val="24"/>
                <w:szCs w:val="24"/>
              </w:rPr>
              <w:t>下記のとおり消防訓練を実施したので報告します。</w:t>
            </w:r>
          </w:p>
        </w:tc>
      </w:tr>
      <w:tr w:rsidR="000922E4" w:rsidRPr="009A5A56" w:rsidTr="009A5A56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textDirection w:val="tbRlV"/>
            <w:vAlign w:val="center"/>
          </w:tcPr>
          <w:p w:rsidR="000922E4" w:rsidRPr="009A5A56" w:rsidRDefault="009A5A56" w:rsidP="009A5A56">
            <w:pPr>
              <w:jc w:val="center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 w:rsidRPr="009A5A56">
              <w:rPr>
                <w:rFonts w:hint="eastAsia"/>
                <w:spacing w:val="15"/>
                <w:kern w:val="0"/>
                <w:sz w:val="24"/>
                <w:szCs w:val="24"/>
                <w:fitText w:val="1300" w:id="-1816303354"/>
              </w:rPr>
              <w:t>防火対象</w:t>
            </w:r>
            <w:r w:rsidRPr="009A5A56">
              <w:rPr>
                <w:rFonts w:cs="ＭＳ 明朝" w:hint="eastAsia"/>
                <w:spacing w:val="-15"/>
                <w:kern w:val="0"/>
                <w:sz w:val="24"/>
                <w:szCs w:val="24"/>
                <w:fitText w:val="1300" w:id="-1816303354"/>
              </w:rPr>
              <w:t>物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2E4" w:rsidRPr="009A5A56" w:rsidRDefault="000922E4" w:rsidP="00784823">
            <w:pPr>
              <w:jc w:val="center"/>
              <w:rPr>
                <w:sz w:val="24"/>
                <w:szCs w:val="24"/>
              </w:rPr>
            </w:pPr>
            <w:r w:rsidRPr="009A5A56">
              <w:rPr>
                <w:rFonts w:hint="eastAsia"/>
                <w:sz w:val="24"/>
                <w:szCs w:val="24"/>
              </w:rPr>
              <w:t>所　在　地</w:t>
            </w:r>
          </w:p>
        </w:tc>
        <w:tc>
          <w:tcPr>
            <w:tcW w:w="626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922E4" w:rsidRPr="009A5A56" w:rsidRDefault="000922E4" w:rsidP="00784823">
            <w:pPr>
              <w:jc w:val="center"/>
              <w:rPr>
                <w:sz w:val="24"/>
                <w:szCs w:val="24"/>
              </w:rPr>
            </w:pPr>
          </w:p>
        </w:tc>
      </w:tr>
      <w:tr w:rsidR="000922E4" w:rsidRPr="009A5A56" w:rsidTr="00784823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69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0922E4" w:rsidRPr="009A5A56" w:rsidRDefault="000922E4" w:rsidP="00784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2E4" w:rsidRPr="009A5A56" w:rsidRDefault="000922E4" w:rsidP="00784823">
            <w:pPr>
              <w:jc w:val="center"/>
              <w:rPr>
                <w:sz w:val="24"/>
                <w:szCs w:val="24"/>
              </w:rPr>
            </w:pPr>
            <w:r w:rsidRPr="009A5A56">
              <w:rPr>
                <w:rFonts w:hint="eastAsia"/>
                <w:sz w:val="24"/>
                <w:szCs w:val="24"/>
              </w:rPr>
              <w:t>名　　　称</w:t>
            </w:r>
          </w:p>
        </w:tc>
        <w:tc>
          <w:tcPr>
            <w:tcW w:w="6264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922E4" w:rsidRPr="009A5A56" w:rsidRDefault="000922E4" w:rsidP="00784823">
            <w:pPr>
              <w:jc w:val="center"/>
              <w:rPr>
                <w:sz w:val="24"/>
                <w:szCs w:val="24"/>
              </w:rPr>
            </w:pPr>
          </w:p>
        </w:tc>
      </w:tr>
      <w:tr w:rsidR="000922E4" w:rsidRPr="009A5A56" w:rsidTr="009A5A56">
        <w:tblPrEx>
          <w:tblCellMar>
            <w:top w:w="0" w:type="dxa"/>
            <w:bottom w:w="0" w:type="dxa"/>
          </w:tblCellMar>
        </w:tblPrEx>
        <w:trPr>
          <w:cantSplit/>
          <w:trHeight w:hRule="exact" w:val="877"/>
        </w:trPr>
        <w:tc>
          <w:tcPr>
            <w:tcW w:w="69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0922E4" w:rsidRPr="009A5A56" w:rsidRDefault="000922E4" w:rsidP="00784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A56" w:rsidRDefault="009A5A56" w:rsidP="009A5A56">
            <w:pPr>
              <w:ind w:leftChars="200" w:left="420"/>
              <w:jc w:val="left"/>
              <w:rPr>
                <w:rFonts w:ascii="ＭＳ 明朝" w:cs="ＭＳ 明朝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4"/>
                <w:sz w:val="24"/>
                <w:szCs w:val="24"/>
              </w:rPr>
              <w:t>令別表第</w:t>
            </w:r>
            <w:r>
              <w:rPr>
                <w:rFonts w:ascii="Times New Roman" w:hAnsi="Times New Roman"/>
                <w:spacing w:val="4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2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4"/>
                <w:kern w:val="0"/>
                <w:sz w:val="24"/>
                <w:szCs w:val="24"/>
              </w:rPr>
              <w:t>に</w:t>
            </w:r>
          </w:p>
          <w:p w:rsidR="000922E4" w:rsidRPr="009A5A56" w:rsidRDefault="009A5A56" w:rsidP="009A5A56">
            <w:pPr>
              <w:ind w:leftChars="200" w:left="420"/>
              <w:jc w:val="left"/>
              <w:rPr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pacing w:val="4"/>
                <w:kern w:val="0"/>
                <w:sz w:val="24"/>
                <w:szCs w:val="24"/>
              </w:rPr>
              <w:t>掲げる区分</w:t>
            </w:r>
          </w:p>
        </w:tc>
        <w:tc>
          <w:tcPr>
            <w:tcW w:w="6264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922E4" w:rsidRPr="009A5A56" w:rsidRDefault="000922E4" w:rsidP="00784823">
            <w:pPr>
              <w:jc w:val="center"/>
              <w:rPr>
                <w:sz w:val="24"/>
                <w:szCs w:val="24"/>
              </w:rPr>
            </w:pPr>
            <w:r w:rsidRPr="009A5A56">
              <w:rPr>
                <w:rFonts w:hint="eastAsia"/>
                <w:sz w:val="24"/>
                <w:szCs w:val="24"/>
              </w:rPr>
              <w:t>（　　）項</w:t>
            </w:r>
          </w:p>
        </w:tc>
      </w:tr>
      <w:tr w:rsidR="000922E4" w:rsidRPr="009A5A56" w:rsidTr="00784823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290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2E4" w:rsidRPr="009A5A56" w:rsidRDefault="000922E4" w:rsidP="00784823">
            <w:pPr>
              <w:jc w:val="center"/>
              <w:rPr>
                <w:sz w:val="24"/>
                <w:szCs w:val="24"/>
              </w:rPr>
            </w:pPr>
            <w:r w:rsidRPr="009A5A56">
              <w:rPr>
                <w:rFonts w:hint="eastAsia"/>
                <w:spacing w:val="60"/>
                <w:kern w:val="0"/>
                <w:sz w:val="24"/>
                <w:szCs w:val="24"/>
                <w:fitText w:val="2420" w:id="-1816303353"/>
              </w:rPr>
              <w:t>防火管理者氏</w:t>
            </w:r>
            <w:r w:rsidRPr="009A5A56">
              <w:rPr>
                <w:rFonts w:hint="eastAsia"/>
                <w:spacing w:val="7"/>
                <w:kern w:val="0"/>
                <w:sz w:val="24"/>
                <w:szCs w:val="24"/>
                <w:fitText w:val="2420" w:id="-1816303353"/>
              </w:rPr>
              <w:t>名</w:t>
            </w:r>
          </w:p>
        </w:tc>
        <w:tc>
          <w:tcPr>
            <w:tcW w:w="6264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922E4" w:rsidRPr="009A5A56" w:rsidRDefault="000922E4" w:rsidP="00784823">
            <w:pPr>
              <w:jc w:val="center"/>
              <w:rPr>
                <w:sz w:val="24"/>
                <w:szCs w:val="24"/>
              </w:rPr>
            </w:pPr>
          </w:p>
        </w:tc>
      </w:tr>
      <w:tr w:rsidR="000922E4" w:rsidRPr="009A5A56" w:rsidTr="00784823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290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2E4" w:rsidRPr="009A5A56" w:rsidRDefault="000922E4" w:rsidP="00784823">
            <w:pPr>
              <w:jc w:val="center"/>
              <w:rPr>
                <w:sz w:val="24"/>
                <w:szCs w:val="24"/>
              </w:rPr>
            </w:pPr>
            <w:r w:rsidRPr="009A5A56">
              <w:rPr>
                <w:rFonts w:hint="eastAsia"/>
                <w:spacing w:val="60"/>
                <w:kern w:val="0"/>
                <w:sz w:val="24"/>
                <w:szCs w:val="24"/>
                <w:fitText w:val="2420" w:id="-1816303352"/>
              </w:rPr>
              <w:t xml:space="preserve">訓　練　日　</w:t>
            </w:r>
            <w:r w:rsidRPr="009A5A56">
              <w:rPr>
                <w:rFonts w:hint="eastAsia"/>
                <w:spacing w:val="7"/>
                <w:kern w:val="0"/>
                <w:sz w:val="24"/>
                <w:szCs w:val="24"/>
                <w:fitText w:val="2420" w:id="-1816303352"/>
              </w:rPr>
              <w:t>時</w:t>
            </w:r>
          </w:p>
        </w:tc>
        <w:tc>
          <w:tcPr>
            <w:tcW w:w="626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0922E4" w:rsidRPr="009A5A56" w:rsidRDefault="000922E4" w:rsidP="00784823">
            <w:pPr>
              <w:jc w:val="center"/>
              <w:rPr>
                <w:sz w:val="24"/>
                <w:szCs w:val="24"/>
              </w:rPr>
            </w:pPr>
            <w:r w:rsidRPr="009A5A56">
              <w:rPr>
                <w:rFonts w:hint="eastAsia"/>
                <w:sz w:val="24"/>
                <w:szCs w:val="24"/>
              </w:rPr>
              <w:t xml:space="preserve">　年　月　日　　時　分　～　　時　分</w:t>
            </w:r>
          </w:p>
        </w:tc>
      </w:tr>
      <w:tr w:rsidR="000922E4" w:rsidRPr="009A5A56" w:rsidTr="00784823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290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0922E4" w:rsidRPr="009A5A56" w:rsidRDefault="000922E4" w:rsidP="00784823">
            <w:pPr>
              <w:jc w:val="center"/>
              <w:rPr>
                <w:sz w:val="24"/>
                <w:szCs w:val="24"/>
              </w:rPr>
            </w:pPr>
            <w:r w:rsidRPr="009A5A56">
              <w:rPr>
                <w:rFonts w:hint="eastAsia"/>
                <w:sz w:val="24"/>
                <w:szCs w:val="24"/>
              </w:rPr>
              <w:t>訓練に参加した人員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2E4" w:rsidRPr="009A5A56" w:rsidRDefault="000922E4" w:rsidP="00784823">
            <w:pPr>
              <w:jc w:val="center"/>
              <w:rPr>
                <w:sz w:val="24"/>
                <w:szCs w:val="24"/>
              </w:rPr>
            </w:pPr>
            <w:r w:rsidRPr="009A5A56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22E4" w:rsidRPr="009A5A56" w:rsidRDefault="000922E4" w:rsidP="009A5A56">
            <w:pPr>
              <w:jc w:val="right"/>
              <w:rPr>
                <w:sz w:val="24"/>
                <w:szCs w:val="24"/>
              </w:rPr>
            </w:pPr>
            <w:r w:rsidRPr="009A5A56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22E4" w:rsidRPr="009A5A56" w:rsidRDefault="000922E4" w:rsidP="00784823">
            <w:pPr>
              <w:jc w:val="center"/>
              <w:rPr>
                <w:sz w:val="24"/>
                <w:szCs w:val="24"/>
              </w:rPr>
            </w:pPr>
            <w:r w:rsidRPr="009A5A56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22E4" w:rsidRPr="009A5A56" w:rsidRDefault="000922E4" w:rsidP="009A5A56">
            <w:pPr>
              <w:jc w:val="right"/>
              <w:rPr>
                <w:sz w:val="24"/>
                <w:szCs w:val="24"/>
              </w:rPr>
            </w:pPr>
            <w:r w:rsidRPr="009A5A56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22E4" w:rsidRPr="009A5A56" w:rsidRDefault="000922E4" w:rsidP="00784823">
            <w:pPr>
              <w:jc w:val="center"/>
              <w:rPr>
                <w:sz w:val="24"/>
                <w:szCs w:val="24"/>
              </w:rPr>
            </w:pPr>
            <w:r w:rsidRPr="009A5A56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922E4" w:rsidRPr="009A5A56" w:rsidRDefault="000922E4" w:rsidP="009A5A56">
            <w:pPr>
              <w:jc w:val="right"/>
              <w:rPr>
                <w:sz w:val="24"/>
                <w:szCs w:val="24"/>
              </w:rPr>
            </w:pPr>
            <w:r w:rsidRPr="009A5A56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0922E4" w:rsidRPr="009A5A56" w:rsidTr="00784823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2900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0922E4" w:rsidRPr="009A5A56" w:rsidRDefault="000922E4" w:rsidP="00784823">
            <w:pPr>
              <w:jc w:val="center"/>
              <w:rPr>
                <w:sz w:val="24"/>
                <w:szCs w:val="24"/>
              </w:rPr>
            </w:pPr>
            <w:r w:rsidRPr="009A5A56">
              <w:rPr>
                <w:rFonts w:hint="eastAsia"/>
                <w:spacing w:val="150"/>
                <w:kern w:val="0"/>
                <w:sz w:val="24"/>
                <w:szCs w:val="24"/>
                <w:fitText w:val="2420" w:id="-1816303351"/>
              </w:rPr>
              <w:t>訓練の種</w:t>
            </w:r>
            <w:r w:rsidRPr="009A5A56">
              <w:rPr>
                <w:rFonts w:hint="eastAsia"/>
                <w:spacing w:val="7"/>
                <w:kern w:val="0"/>
                <w:sz w:val="24"/>
                <w:szCs w:val="24"/>
                <w:fitText w:val="2420" w:id="-1816303351"/>
              </w:rPr>
              <w:t>別</w:t>
            </w:r>
          </w:p>
        </w:tc>
        <w:tc>
          <w:tcPr>
            <w:tcW w:w="6264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922E4" w:rsidRPr="009A5A56" w:rsidRDefault="000922E4" w:rsidP="00784823">
            <w:pPr>
              <w:jc w:val="center"/>
              <w:rPr>
                <w:sz w:val="24"/>
                <w:szCs w:val="24"/>
              </w:rPr>
            </w:pPr>
            <w:r w:rsidRPr="009A5A56">
              <w:rPr>
                <w:rFonts w:hint="eastAsia"/>
                <w:sz w:val="24"/>
                <w:szCs w:val="24"/>
              </w:rPr>
              <w:t>総合　・　部分　（　消火　　通報　　避難　）</w:t>
            </w:r>
          </w:p>
        </w:tc>
      </w:tr>
      <w:tr w:rsidR="000922E4" w:rsidRPr="009A5A56" w:rsidTr="009A5A56">
        <w:tblPrEx>
          <w:tblCellMar>
            <w:top w:w="0" w:type="dxa"/>
            <w:bottom w:w="0" w:type="dxa"/>
          </w:tblCellMar>
        </w:tblPrEx>
        <w:trPr>
          <w:cantSplit/>
          <w:trHeight w:hRule="exact" w:val="1869"/>
        </w:trPr>
        <w:tc>
          <w:tcPr>
            <w:tcW w:w="6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922E4" w:rsidRPr="009A5A56" w:rsidRDefault="009A5A56" w:rsidP="009A5A56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pacing w:val="4"/>
                <w:kern w:val="0"/>
                <w:sz w:val="24"/>
                <w:szCs w:val="24"/>
              </w:rPr>
              <w:t>訓練の概要</w:t>
            </w:r>
          </w:p>
        </w:tc>
        <w:tc>
          <w:tcPr>
            <w:tcW w:w="846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922E4" w:rsidRPr="009A5A56" w:rsidRDefault="000922E4" w:rsidP="00784823">
            <w:pPr>
              <w:jc w:val="center"/>
              <w:rPr>
                <w:sz w:val="24"/>
                <w:szCs w:val="24"/>
              </w:rPr>
            </w:pPr>
          </w:p>
        </w:tc>
      </w:tr>
      <w:tr w:rsidR="000922E4" w:rsidRPr="009A5A56" w:rsidTr="009A5A56">
        <w:tblPrEx>
          <w:tblCellMar>
            <w:top w:w="0" w:type="dxa"/>
            <w:bottom w:w="0" w:type="dxa"/>
          </w:tblCellMar>
        </w:tblPrEx>
        <w:trPr>
          <w:cantSplit/>
          <w:trHeight w:hRule="exact" w:val="1797"/>
        </w:trPr>
        <w:tc>
          <w:tcPr>
            <w:tcW w:w="69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0922E4" w:rsidRPr="009A5A56" w:rsidRDefault="009A5A56" w:rsidP="009A5A56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4"/>
                <w:szCs w:val="24"/>
              </w:rPr>
              <w:t>反省教訓</w:t>
            </w:r>
          </w:p>
        </w:tc>
        <w:tc>
          <w:tcPr>
            <w:tcW w:w="8468" w:type="dxa"/>
            <w:gridSpan w:val="7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922E4" w:rsidRPr="009A5A56" w:rsidRDefault="000922E4" w:rsidP="00784823">
            <w:pPr>
              <w:jc w:val="center"/>
              <w:rPr>
                <w:sz w:val="24"/>
                <w:szCs w:val="24"/>
              </w:rPr>
            </w:pPr>
          </w:p>
        </w:tc>
      </w:tr>
    </w:tbl>
    <w:p w:rsidR="000922E4" w:rsidRPr="009A5A56" w:rsidRDefault="000922E4">
      <w:pPr>
        <w:pStyle w:val="a3"/>
        <w:spacing w:line="177" w:lineRule="exact"/>
        <w:rPr>
          <w:spacing w:val="0"/>
          <w:sz w:val="24"/>
          <w:szCs w:val="24"/>
        </w:rPr>
      </w:pPr>
    </w:p>
    <w:tbl>
      <w:tblPr>
        <w:tblW w:w="0" w:type="auto"/>
        <w:tblInd w:w="13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96"/>
        <w:gridCol w:w="2204"/>
        <w:gridCol w:w="754"/>
        <w:gridCol w:w="5510"/>
      </w:tblGrid>
      <w:tr w:rsidR="000922E4" w:rsidRPr="009A5A56" w:rsidTr="009A5A56">
        <w:tblPrEx>
          <w:tblCellMar>
            <w:top w:w="0" w:type="dxa"/>
            <w:bottom w:w="0" w:type="dxa"/>
          </w:tblCellMar>
        </w:tblPrEx>
        <w:trPr>
          <w:cantSplit/>
          <w:trHeight w:hRule="exact" w:val="2226"/>
        </w:trPr>
        <w:tc>
          <w:tcPr>
            <w:tcW w:w="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0922E4" w:rsidRPr="009A5A56" w:rsidRDefault="009A5A56" w:rsidP="009A5A56">
            <w:pPr>
              <w:pStyle w:val="a3"/>
              <w:ind w:left="113" w:right="113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※受付欄</w:t>
            </w:r>
            <w:r w:rsidR="006221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-8518525</wp:posOffset>
                      </wp:positionH>
                      <wp:positionV relativeFrom="margin">
                        <wp:posOffset>2052955</wp:posOffset>
                      </wp:positionV>
                      <wp:extent cx="1330325" cy="291465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normalEastAsianFlow="1"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30325" cy="291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22E4" w:rsidRDefault="000922E4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175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7"/>
                                    </w:rPr>
                                    <w:t xml:space="preserve">　</w:t>
                                  </w:r>
                                  <w:r w:rsidRPr="00805D10">
                                    <w:rPr>
                                      <w:rFonts w:ascii="ＭＳ 明朝" w:hAnsi="ＭＳ 明朝" w:cs="ＭＳ 明朝" w:hint="eastAsia"/>
                                      <w:spacing w:val="45"/>
                                      <w:kern w:val="0"/>
                                      <w:sz w:val="24"/>
                                      <w:szCs w:val="24"/>
                                      <w:fitText w:val="1260" w:id="-1816303350"/>
                                    </w:rPr>
                                    <w:t>※経過</w:t>
                                  </w:r>
                                  <w:r w:rsidRPr="00805D10">
                                    <w:rPr>
                                      <w:rFonts w:ascii="ＭＳ 明朝" w:hAnsi="ＭＳ 明朝" w:cs="ＭＳ 明朝" w:hint="eastAsia"/>
                                      <w:spacing w:val="15"/>
                                      <w:kern w:val="0"/>
                                      <w:sz w:val="24"/>
                                      <w:szCs w:val="24"/>
                                      <w:fitText w:val="1260" w:id="-1816303350"/>
                                    </w:rPr>
                                    <w:t>欄</w:t>
                                  </w:r>
                                </w:p>
                                <w:p w:rsidR="000922E4" w:rsidRDefault="000922E4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175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-670.75pt;margin-top:161.65pt;width:104.75pt;height:2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" o:allowincell="f" filled="f" stroked="f" strokeweight="1.1pt">
                      <v:path arrowok="t"/>
                      <v:textbox style="layout-flow:horizontal-ideographic" inset="0,0,0,0">
                        <w:txbxContent>
                          <w:p w:rsidR="000922E4" w:rsidRDefault="000922E4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175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7"/>
                              </w:rPr>
                              <w:t xml:space="preserve">　</w:t>
                            </w:r>
                            <w:r w:rsidRPr="00805D10">
                              <w:rPr>
                                <w:rFonts w:ascii="ＭＳ 明朝" w:hAnsi="ＭＳ 明朝" w:cs="ＭＳ 明朝" w:hint="eastAsia"/>
                                <w:spacing w:val="45"/>
                                <w:kern w:val="0"/>
                                <w:sz w:val="24"/>
                                <w:szCs w:val="24"/>
                                <w:fitText w:val="1260" w:id="-1816303350"/>
                              </w:rPr>
                              <w:t>※経過</w:t>
                            </w:r>
                            <w:r w:rsidRPr="00805D10">
                              <w:rPr>
                                <w:rFonts w:ascii="ＭＳ 明朝" w:hAnsi="ＭＳ 明朝" w:cs="ＭＳ 明朝" w:hint="eastAsia"/>
                                <w:spacing w:val="15"/>
                                <w:kern w:val="0"/>
                                <w:sz w:val="24"/>
                                <w:szCs w:val="24"/>
                                <w:fitText w:val="1260" w:id="-1816303350"/>
                              </w:rPr>
                              <w:t>欄</w:t>
                            </w:r>
                          </w:p>
                          <w:p w:rsidR="000922E4" w:rsidRDefault="000922E4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175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6221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-8472805</wp:posOffset>
                      </wp:positionH>
                      <wp:positionV relativeFrom="margin">
                        <wp:posOffset>151765</wp:posOffset>
                      </wp:positionV>
                      <wp:extent cx="1234440" cy="291465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normalEastAsianFlow="1"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234440" cy="291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22E4" w:rsidRDefault="000922E4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175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 xml:space="preserve"> </w:t>
                                  </w:r>
                                  <w:r w:rsidRPr="0062210A">
                                    <w:rPr>
                                      <w:rFonts w:ascii="ＭＳ 明朝" w:hAnsi="ＭＳ 明朝" w:cs="ＭＳ 明朝" w:hint="eastAsia"/>
                                      <w:spacing w:val="30"/>
                                      <w:kern w:val="0"/>
                                      <w:sz w:val="24"/>
                                      <w:szCs w:val="24"/>
                                      <w:fitText w:val="1160" w:id="-1816303349"/>
                                    </w:rPr>
                                    <w:t>※受付</w:t>
                                  </w:r>
                                  <w:r w:rsidRPr="0062210A">
                                    <w:rPr>
                                      <w:rFonts w:ascii="ＭＳ 明朝" w:hAnsi="ＭＳ 明朝" w:cs="ＭＳ 明朝" w:hint="eastAsia"/>
                                      <w:spacing w:val="7"/>
                                      <w:kern w:val="0"/>
                                      <w:sz w:val="24"/>
                                      <w:szCs w:val="24"/>
                                      <w:fitText w:val="1160" w:id="-1816303349"/>
                                    </w:rPr>
                                    <w:t>欄</w:t>
                                  </w:r>
                                </w:p>
                                <w:p w:rsidR="000922E4" w:rsidRDefault="000922E4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175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-667.15pt;margin-top:11.95pt;width:97.2pt;height:22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" o:allowincell="f" filled="f" stroked="f" strokeweight="1.1pt">
                      <v:path arrowok="t"/>
                      <v:textbox style="layout-flow:horizontal-ideographic" inset="0,0,0,0">
                        <w:txbxContent>
                          <w:p w:rsidR="000922E4" w:rsidRDefault="000922E4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175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 w:rsidRPr="0062210A">
                              <w:rPr>
                                <w:rFonts w:ascii="ＭＳ 明朝" w:hAnsi="ＭＳ 明朝" w:cs="ＭＳ 明朝" w:hint="eastAsia"/>
                                <w:spacing w:val="30"/>
                                <w:kern w:val="0"/>
                                <w:sz w:val="24"/>
                                <w:szCs w:val="24"/>
                                <w:fitText w:val="1160" w:id="-1816303349"/>
                              </w:rPr>
                              <w:t>※受付</w:t>
                            </w:r>
                            <w:r w:rsidRPr="0062210A">
                              <w:rPr>
                                <w:rFonts w:ascii="ＭＳ 明朝" w:hAnsi="ＭＳ 明朝" w:cs="ＭＳ 明朝" w:hint="eastAsia"/>
                                <w:spacing w:val="7"/>
                                <w:kern w:val="0"/>
                                <w:sz w:val="24"/>
                                <w:szCs w:val="24"/>
                                <w:fitText w:val="1160" w:id="-1816303349"/>
                              </w:rPr>
                              <w:t>欄</w:t>
                            </w:r>
                          </w:p>
                          <w:p w:rsidR="000922E4" w:rsidRDefault="000922E4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175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220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922E4" w:rsidRPr="009A5A56" w:rsidRDefault="000922E4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0922E4" w:rsidRPr="009A5A56" w:rsidRDefault="009A5A56" w:rsidP="009A5A56">
            <w:pPr>
              <w:pStyle w:val="a3"/>
              <w:ind w:left="113" w:right="113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※経過欄</w:t>
            </w:r>
          </w:p>
        </w:tc>
        <w:tc>
          <w:tcPr>
            <w:tcW w:w="55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922E4" w:rsidRPr="009A5A56" w:rsidRDefault="000922E4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</w:tbl>
    <w:p w:rsidR="000922E4" w:rsidRDefault="000922E4">
      <w:pPr>
        <w:pStyle w:val="a3"/>
        <w:rPr>
          <w:spacing w:val="0"/>
        </w:rPr>
      </w:pPr>
      <w:r>
        <w:rPr>
          <w:rFonts w:eastAsia="Times New Roman" w:cs="Times New Roman"/>
          <w:spacing w:val="6"/>
        </w:rPr>
        <w:t xml:space="preserve"> </w:t>
      </w:r>
      <w:r>
        <w:rPr>
          <w:rFonts w:ascii="ＭＳ 明朝" w:hAnsi="ＭＳ 明朝" w:hint="eastAsia"/>
          <w:spacing w:val="14"/>
          <w:sz w:val="24"/>
          <w:szCs w:val="24"/>
        </w:rPr>
        <w:t>※欄は記入しないこと。</w:t>
      </w:r>
    </w:p>
    <w:p w:rsidR="000922E4" w:rsidRDefault="000922E4">
      <w:pPr>
        <w:pStyle w:val="a3"/>
        <w:rPr>
          <w:spacing w:val="0"/>
        </w:rPr>
      </w:pPr>
    </w:p>
    <w:sectPr w:rsidR="000922E4" w:rsidSect="000922E4">
      <w:pgSz w:w="11906" w:h="16838"/>
      <w:pgMar w:top="1191" w:right="850" w:bottom="1191" w:left="14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6F8" w:rsidRDefault="006446F8" w:rsidP="00784823">
      <w:r>
        <w:separator/>
      </w:r>
    </w:p>
  </w:endnote>
  <w:endnote w:type="continuationSeparator" w:id="0">
    <w:p w:rsidR="006446F8" w:rsidRDefault="006446F8" w:rsidP="0078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6F8" w:rsidRDefault="006446F8" w:rsidP="00784823">
      <w:r>
        <w:separator/>
      </w:r>
    </w:p>
  </w:footnote>
  <w:footnote w:type="continuationSeparator" w:id="0">
    <w:p w:rsidR="006446F8" w:rsidRDefault="006446F8" w:rsidP="00784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E4"/>
    <w:rsid w:val="000922E4"/>
    <w:rsid w:val="000B1C3F"/>
    <w:rsid w:val="001A3B61"/>
    <w:rsid w:val="0062210A"/>
    <w:rsid w:val="006446F8"/>
    <w:rsid w:val="00784823"/>
    <w:rsid w:val="00805D10"/>
    <w:rsid w:val="00901F96"/>
    <w:rsid w:val="009A5A56"/>
    <w:rsid w:val="009B2E1D"/>
    <w:rsid w:val="00B15565"/>
    <w:rsid w:val="00B473CA"/>
    <w:rsid w:val="00C20246"/>
    <w:rsid w:val="00D41371"/>
    <w:rsid w:val="00E7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289450-7BBA-4EEB-B336-B24ABCD7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2" w:lineRule="exact"/>
      <w:jc w:val="both"/>
    </w:pPr>
    <w:rPr>
      <w:rFonts w:ascii="Times New Roman" w:hAnsi="Times New Roman" w:cs="ＭＳ 明朝"/>
      <w:spacing w:val="13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7848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84823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7848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78482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大船渡消防本部</dc:creator>
  <cp:keywords/>
  <dc:description/>
  <cp:lastModifiedBy>Windows User</cp:lastModifiedBy>
  <cp:revision>2</cp:revision>
  <dcterms:created xsi:type="dcterms:W3CDTF">2021-03-23T12:41:00Z</dcterms:created>
  <dcterms:modified xsi:type="dcterms:W3CDTF">2021-03-23T12:41:00Z</dcterms:modified>
</cp:coreProperties>
</file>